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371E" w:rsidRDefault="00C0371E" w:rsidP="00C0371E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PRIJAVNI OBRAZAC</w:t>
      </w: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Opći podaci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628"/>
        <w:gridCol w:w="6480"/>
      </w:tblGrid>
      <w:tr w:rsidR="00C0371E" w:rsidTr="00C6423E">
        <w:tc>
          <w:tcPr>
            <w:tcW w:w="2628" w:type="dxa"/>
          </w:tcPr>
          <w:p w:rsidR="00C0371E" w:rsidRDefault="00C0371E" w:rsidP="00C6423E"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Ime i prezime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</w:tcPr>
          <w:p w:rsidR="00C0371E" w:rsidRDefault="00C0371E" w:rsidP="00C6423E">
            <w:bookmarkStart w:id="1" w:name="_30j0zll" w:colFirst="0" w:colLast="0"/>
            <w:bookmarkEnd w:id="1"/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</w:tcPr>
          <w:p w:rsidR="00C0371E" w:rsidRDefault="00C0371E" w:rsidP="00C6423E">
            <w:bookmarkStart w:id="2" w:name="_1fob9te" w:colFirst="0" w:colLast="0"/>
            <w:bookmarkEnd w:id="2"/>
            <w:r>
              <w:rPr>
                <w:rFonts w:ascii="Cambria" w:eastAsia="Cambria" w:hAnsi="Cambria" w:cs="Cambria"/>
              </w:rPr>
              <w:t>Telefon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</w:tcPr>
          <w:p w:rsidR="00C0371E" w:rsidRDefault="00C0371E" w:rsidP="00C6423E">
            <w:bookmarkStart w:id="3" w:name="_3znysh7" w:colFirst="0" w:colLast="0"/>
            <w:bookmarkEnd w:id="3"/>
            <w:r>
              <w:rPr>
                <w:rFonts w:ascii="Cambria" w:eastAsia="Cambria" w:hAnsi="Cambria" w:cs="Cambria"/>
              </w:rPr>
              <w:t>Mobitel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</w:tcPr>
          <w:p w:rsidR="00C0371E" w:rsidRDefault="00C0371E" w:rsidP="00C6423E">
            <w:bookmarkStart w:id="4" w:name="_2et92p0" w:colFirst="0" w:colLast="0"/>
            <w:bookmarkEnd w:id="4"/>
            <w:r>
              <w:rPr>
                <w:rFonts w:ascii="Cambria" w:eastAsia="Cambria" w:hAnsi="Cambria" w:cs="Cambria"/>
              </w:rPr>
              <w:t>E-mail adresa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  Relevantno radno iskustvo</w:t>
      </w: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(unijeti obrnutim hronološkim redom, tj. počevši od posljednje pozicije)</w:t>
      </w: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5" w:name="_tyjcwt" w:colFirst="0" w:colLast="0"/>
            <w:bookmarkEnd w:id="5"/>
            <w:r>
              <w:rPr>
                <w:rFonts w:ascii="Cambria" w:eastAsia="Cambria" w:hAnsi="Cambria" w:cs="Cambria"/>
                <w:b/>
              </w:rPr>
              <w:t>Zanimanje / pozicija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6" w:name="_3dy6vkm" w:colFirst="0" w:colLast="0"/>
            <w:bookmarkEnd w:id="6"/>
            <w:r>
              <w:rPr>
                <w:rFonts w:ascii="Cambria" w:eastAsia="Cambria" w:hAnsi="Cambria" w:cs="Cambria"/>
              </w:rPr>
              <w:t>Poslodavac (naziv i adresa)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7" w:name="_1t3h5sf" w:colFirst="0" w:colLast="0"/>
            <w:bookmarkEnd w:id="7"/>
            <w:r>
              <w:rPr>
                <w:rFonts w:ascii="Cambria" w:eastAsia="Cambria" w:hAnsi="Cambria" w:cs="Cambria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8" w:name="_4d34og8" w:colFirst="0" w:colLast="0"/>
            <w:bookmarkEnd w:id="8"/>
            <w:r>
              <w:rPr>
                <w:rFonts w:ascii="Cambria" w:eastAsia="Cambria" w:hAnsi="Cambria" w:cs="Cambria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9" w:name="_2s8eyo1" w:colFirst="0" w:colLast="0"/>
            <w:bookmarkEnd w:id="9"/>
            <w:r>
              <w:rPr>
                <w:rFonts w:ascii="Cambria" w:eastAsia="Cambria" w:hAnsi="Cambria" w:cs="Cambria"/>
                <w:b/>
              </w:rPr>
              <w:t>Zanimanje / pozicija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0" w:name="_17dp8vu" w:colFirst="0" w:colLast="0"/>
            <w:bookmarkEnd w:id="10"/>
            <w:r>
              <w:rPr>
                <w:rFonts w:ascii="Cambria" w:eastAsia="Cambria" w:hAnsi="Cambria" w:cs="Cambria"/>
              </w:rPr>
              <w:t>Poslodavac (naziv i adresa)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1" w:name="_3rdcrjn" w:colFirst="0" w:colLast="0"/>
            <w:bookmarkEnd w:id="11"/>
            <w:r>
              <w:rPr>
                <w:rFonts w:ascii="Cambria" w:eastAsia="Cambria" w:hAnsi="Cambria" w:cs="Cambria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2" w:name="_26in1rg" w:colFirst="0" w:colLast="0"/>
            <w:bookmarkEnd w:id="12"/>
            <w:r>
              <w:rPr>
                <w:rFonts w:ascii="Cambria" w:eastAsia="Cambria" w:hAnsi="Cambria" w:cs="Cambria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3" w:name="_lnxbz9" w:colFirst="0" w:colLast="0"/>
            <w:bookmarkEnd w:id="13"/>
            <w:r>
              <w:rPr>
                <w:rFonts w:ascii="Cambria" w:eastAsia="Cambria" w:hAnsi="Cambria" w:cs="Cambria"/>
                <w:b/>
              </w:rPr>
              <w:t>Zanimanje / pozicija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4" w:name="_35nkun2" w:colFirst="0" w:colLast="0"/>
            <w:bookmarkEnd w:id="14"/>
            <w:r>
              <w:rPr>
                <w:rFonts w:ascii="Cambria" w:eastAsia="Cambria" w:hAnsi="Cambria" w:cs="Cambria"/>
              </w:rPr>
              <w:t>Poslodavac (naziv i adresa)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5" w:name="_1ksv4uv" w:colFirst="0" w:colLast="0"/>
            <w:bookmarkEnd w:id="15"/>
            <w:r>
              <w:rPr>
                <w:rFonts w:ascii="Cambria" w:eastAsia="Cambria" w:hAnsi="Cambria" w:cs="Cambria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6" w:name="_44sinio" w:colFirst="0" w:colLast="0"/>
            <w:bookmarkEnd w:id="16"/>
            <w:r>
              <w:rPr>
                <w:rFonts w:ascii="Cambria" w:eastAsia="Cambria" w:hAnsi="Cambria" w:cs="Cambria"/>
              </w:rPr>
              <w:lastRenderedPageBreak/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Ostalo </w:t>
            </w:r>
          </w:p>
          <w:p w:rsidR="00C0371E" w:rsidRDefault="00C0371E" w:rsidP="00C6423E">
            <w:bookmarkStart w:id="17" w:name="_2jxsxqh" w:colFirst="0" w:colLast="0"/>
            <w:bookmarkEnd w:id="17"/>
            <w:r>
              <w:rPr>
                <w:rFonts w:ascii="Cambria" w:eastAsia="Cambria" w:hAnsi="Cambria" w:cs="Cambria"/>
              </w:rPr>
              <w:t>(relevantno članstvo u komisijama, radnim grupama, profesionalnim organizacijama, volonterski angažman i slično)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     </w:t>
            </w:r>
            <w:r>
              <w:rPr>
                <w:rFonts w:ascii="Cambria" w:eastAsia="Cambria" w:hAnsi="Cambria" w:cs="Cambria"/>
                <w:b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</w:tbl>
    <w:p w:rsidR="00C0371E" w:rsidRDefault="00C0371E" w:rsidP="00C0371E">
      <w:pPr>
        <w:rPr>
          <w:rFonts w:ascii="Cambria" w:eastAsia="Cambria" w:hAnsi="Cambria" w:cs="Cambria"/>
          <w:b/>
        </w:rPr>
      </w:pPr>
    </w:p>
    <w:p w:rsidR="00C0371E" w:rsidRDefault="00C0371E" w:rsidP="00C0371E">
      <w:pPr>
        <w:rPr>
          <w:rFonts w:ascii="Cambria" w:eastAsia="Cambria" w:hAnsi="Cambria" w:cs="Cambria"/>
          <w:b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3. Obrazovanje</w:t>
      </w: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(unijeti obrnutim hronološkim redom, tj.  počevši od posljednjeg stečenog zvanja)</w:t>
      </w: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8" w:name="_z337ya" w:colFirst="0" w:colLast="0"/>
            <w:bookmarkEnd w:id="18"/>
            <w:r>
              <w:rPr>
                <w:rFonts w:ascii="Cambria" w:eastAsia="Cambria" w:hAnsi="Cambria" w:cs="Cambria"/>
                <w:b/>
              </w:rPr>
              <w:t>Stečeno zvanje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19" w:name="_3j2qqm3" w:colFirst="0" w:colLast="0"/>
            <w:bookmarkEnd w:id="19"/>
            <w:r>
              <w:rPr>
                <w:rFonts w:ascii="Cambria" w:eastAsia="Cambria" w:hAnsi="Cambria" w:cs="Cambria"/>
              </w:rPr>
              <w:t>Obrazovna ustanova (naziv i mjesto)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0" w:name="_1y810tw" w:colFirst="0" w:colLast="0"/>
            <w:bookmarkEnd w:id="20"/>
            <w:r>
              <w:rPr>
                <w:rFonts w:ascii="Cambria" w:eastAsia="Cambria" w:hAnsi="Cambria" w:cs="Cambria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1" w:name="_4i7ojhp" w:colFirst="0" w:colLast="0"/>
            <w:bookmarkEnd w:id="21"/>
            <w:r>
              <w:rPr>
                <w:rFonts w:ascii="Cambria" w:eastAsia="Cambria" w:hAnsi="Cambria" w:cs="Cambria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2" w:name="_2xcytpi" w:colFirst="0" w:colLast="0"/>
            <w:bookmarkEnd w:id="22"/>
            <w:r>
              <w:rPr>
                <w:rFonts w:ascii="Cambria" w:eastAsia="Cambria" w:hAnsi="Cambria" w:cs="Cambria"/>
                <w:b/>
              </w:rPr>
              <w:t>Stečeno zvanje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3" w:name="_1ci93xb" w:colFirst="0" w:colLast="0"/>
            <w:bookmarkEnd w:id="23"/>
            <w:r>
              <w:rPr>
                <w:rFonts w:ascii="Cambria" w:eastAsia="Cambria" w:hAnsi="Cambria" w:cs="Cambria"/>
              </w:rPr>
              <w:t>Obrazovna ustanova (naziv i mjesto)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4" w:name="_3whwml4" w:colFirst="0" w:colLast="0"/>
            <w:bookmarkEnd w:id="24"/>
            <w:r>
              <w:rPr>
                <w:rFonts w:ascii="Cambria" w:eastAsia="Cambria" w:hAnsi="Cambria" w:cs="Cambria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5" w:name="_2bn6wsx" w:colFirst="0" w:colLast="0"/>
            <w:bookmarkEnd w:id="25"/>
            <w:r>
              <w:rPr>
                <w:rFonts w:ascii="Cambria" w:eastAsia="Cambria" w:hAnsi="Cambria" w:cs="Cambria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6" w:name="_qsh70q" w:colFirst="0" w:colLast="0"/>
            <w:bookmarkEnd w:id="26"/>
            <w:r>
              <w:rPr>
                <w:rFonts w:ascii="Cambria" w:eastAsia="Cambria" w:hAnsi="Cambria" w:cs="Cambria"/>
                <w:b/>
              </w:rPr>
              <w:t>Stečeno zvanje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7" w:name="_3as4poj" w:colFirst="0" w:colLast="0"/>
            <w:bookmarkEnd w:id="27"/>
            <w:r>
              <w:rPr>
                <w:rFonts w:ascii="Cambria" w:eastAsia="Cambria" w:hAnsi="Cambria" w:cs="Cambria"/>
              </w:rPr>
              <w:t>Obrazovna ustanova (naziv i mjesto)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8" w:name="_1pxezwc" w:colFirst="0" w:colLast="0"/>
            <w:bookmarkEnd w:id="28"/>
            <w:r>
              <w:rPr>
                <w:rFonts w:ascii="Cambria" w:eastAsia="Cambria" w:hAnsi="Cambria" w:cs="Cambria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bookmarkStart w:id="29" w:name="_49x2ik5" w:colFirst="0" w:colLast="0"/>
            <w:bookmarkEnd w:id="29"/>
            <w:r>
              <w:rPr>
                <w:rFonts w:ascii="Cambria" w:eastAsia="Cambria" w:hAnsi="Cambria" w:cs="Cambria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Ostalo </w:t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(relevantno neformalno obrazovanje poput obuka, kurseva i slično)</w:t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bookmarkStart w:id="30" w:name="_2p2csry" w:colFirst="0" w:colLast="0"/>
            <w:bookmarkEnd w:id="30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     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C0371E" w:rsidTr="00C64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Stručni ispit </w:t>
            </w:r>
            <w:r>
              <w:rPr>
                <w:rFonts w:ascii="Cambria" w:eastAsia="Cambria" w:hAnsi="Cambria" w:cs="Cambria"/>
              </w:rPr>
              <w:t>za odgajatelje, nastavnike i stručne saradnike u predškolskim ustanovama, osnovnim školama i srednjim školama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t xml:space="preserve">Godina polaganja: </w:t>
            </w:r>
            <w:r>
              <w:rPr>
                <w:rFonts w:ascii="Cambria" w:eastAsia="Cambria" w:hAnsi="Cambria" w:cs="Cambria"/>
                <w:b/>
              </w:rPr>
              <w:t>     </w:t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r>
              <w:rPr>
                <w:rFonts w:ascii="Cambria" w:eastAsia="Cambria" w:hAnsi="Cambria" w:cs="Cambria"/>
              </w:rPr>
              <w:t xml:space="preserve">Institucija u kojoj je položen stručni ispit: 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4. Reference</w:t>
      </w:r>
    </w:p>
    <w:p w:rsidR="00C0371E" w:rsidRDefault="00C0371E" w:rsidP="00C0371E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Molimo navedite kontakt podatke dviju osoba koje mogu potvrditi Vaše stručne reference</w:t>
      </w: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8959" w:type="dxa"/>
        <w:tblLayout w:type="fixed"/>
        <w:tblLook w:val="0000" w:firstRow="0" w:lastRow="0" w:firstColumn="0" w:lastColumn="0" w:noHBand="0" w:noVBand="0"/>
      </w:tblPr>
      <w:tblGrid>
        <w:gridCol w:w="414"/>
        <w:gridCol w:w="2529"/>
        <w:gridCol w:w="2147"/>
        <w:gridCol w:w="2106"/>
        <w:gridCol w:w="1763"/>
      </w:tblGrid>
      <w:tr w:rsidR="00C0371E" w:rsidTr="00C6423E">
        <w:tc>
          <w:tcPr>
            <w:tcW w:w="414" w:type="dxa"/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29" w:type="dxa"/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Ime i prezime</w:t>
            </w:r>
          </w:p>
        </w:tc>
        <w:tc>
          <w:tcPr>
            <w:tcW w:w="2147" w:type="dxa"/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Zanimanje</w:t>
            </w:r>
          </w:p>
        </w:tc>
        <w:tc>
          <w:tcPr>
            <w:tcW w:w="2106" w:type="dxa"/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Telefon/Mob.</w:t>
            </w:r>
          </w:p>
        </w:tc>
        <w:tc>
          <w:tcPr>
            <w:tcW w:w="1763" w:type="dxa"/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e-mail</w:t>
            </w:r>
          </w:p>
        </w:tc>
      </w:tr>
      <w:tr w:rsidR="00C0371E" w:rsidTr="00C6423E">
        <w:trPr>
          <w:trHeight w:val="560"/>
        </w:trPr>
        <w:tc>
          <w:tcPr>
            <w:tcW w:w="414" w:type="dxa"/>
            <w:vAlign w:val="center"/>
          </w:tcPr>
          <w:p w:rsidR="00C0371E" w:rsidRDefault="00C0371E" w:rsidP="00C6423E">
            <w:bookmarkStart w:id="31" w:name="_147n2zr" w:colFirst="0" w:colLast="0"/>
            <w:bookmarkEnd w:id="31"/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:rsidR="00C0371E" w:rsidRDefault="00C0371E" w:rsidP="00C6423E">
            <w:bookmarkStart w:id="32" w:name="_3o7alnk" w:colFirst="0" w:colLast="0"/>
            <w:bookmarkEnd w:id="32"/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vAlign w:val="center"/>
          </w:tcPr>
          <w:p w:rsidR="00C0371E" w:rsidRDefault="00C0371E" w:rsidP="00C6423E">
            <w:bookmarkStart w:id="33" w:name="_23ckvvd" w:colFirst="0" w:colLast="0"/>
            <w:bookmarkEnd w:id="33"/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vAlign w:val="center"/>
          </w:tcPr>
          <w:p w:rsidR="00C0371E" w:rsidRDefault="00C0371E" w:rsidP="00C6423E">
            <w:bookmarkStart w:id="34" w:name="_ihv636" w:colFirst="0" w:colLast="0"/>
            <w:bookmarkEnd w:id="34"/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vAlign w:val="center"/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rPr>
          <w:trHeight w:val="540"/>
        </w:trPr>
        <w:tc>
          <w:tcPr>
            <w:tcW w:w="414" w:type="dxa"/>
            <w:vAlign w:val="center"/>
          </w:tcPr>
          <w:p w:rsidR="00C0371E" w:rsidRDefault="00C0371E" w:rsidP="00C6423E">
            <w:bookmarkStart w:id="35" w:name="_32hioqz" w:colFirst="0" w:colLast="0"/>
            <w:bookmarkEnd w:id="35"/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371E" w:rsidRDefault="00C0371E" w:rsidP="00C6423E">
            <w:bookmarkStart w:id="36" w:name="_1hmsyys" w:colFirst="0" w:colLast="0"/>
            <w:bookmarkEnd w:id="36"/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371E" w:rsidRDefault="00C0371E" w:rsidP="00C6423E">
            <w:bookmarkStart w:id="37" w:name="_41mghml" w:colFirst="0" w:colLast="0"/>
            <w:bookmarkEnd w:id="37"/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371E" w:rsidRDefault="00C0371E" w:rsidP="00C6423E">
            <w:bookmarkStart w:id="38" w:name="_2grqrue" w:colFirst="0" w:colLast="0"/>
            <w:bookmarkEnd w:id="38"/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Pr="009F1FB3" w:rsidRDefault="00C0371E" w:rsidP="00C0371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="Cambria" w:eastAsia="Cambria" w:hAnsi="Cambria" w:cs="Cambria"/>
          <w:b/>
        </w:rPr>
      </w:pPr>
      <w:r w:rsidRPr="009F1FB3">
        <w:rPr>
          <w:rFonts w:ascii="Cambria" w:eastAsia="Cambria" w:hAnsi="Cambria" w:cs="Cambria"/>
          <w:b/>
        </w:rPr>
        <w:t xml:space="preserve">Relevantne publikacije (objavljeni članci, učešća na stručnim </w:t>
      </w:r>
    </w:p>
    <w:p w:rsidR="00C0371E" w:rsidRPr="009F1FB3" w:rsidRDefault="00C0371E" w:rsidP="00C0371E">
      <w:pPr>
        <w:pStyle w:val="ListParagraph"/>
        <w:ind w:left="284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</w:t>
      </w:r>
      <w:r w:rsidRPr="009F1FB3">
        <w:rPr>
          <w:rFonts w:ascii="Cambria" w:eastAsia="Cambria" w:hAnsi="Cambria" w:cs="Cambria"/>
          <w:b/>
        </w:rPr>
        <w:t>kongresima/skupovima...)</w:t>
      </w: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531"/>
        <w:gridCol w:w="8892"/>
      </w:tblGrid>
      <w:tr w:rsidR="00C0371E" w:rsidTr="00C6423E">
        <w:tc>
          <w:tcPr>
            <w:tcW w:w="531" w:type="dxa"/>
          </w:tcPr>
          <w:p w:rsidR="00C0371E" w:rsidRDefault="00C0371E" w:rsidP="00C6423E">
            <w:bookmarkStart w:id="39" w:name="_vx1227" w:colFirst="0" w:colLast="0"/>
            <w:bookmarkEnd w:id="39"/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8892" w:type="dxa"/>
            <w:tcBorders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531" w:type="dxa"/>
          </w:tcPr>
          <w:p w:rsidR="00C0371E" w:rsidRDefault="00C0371E" w:rsidP="00C6423E">
            <w:bookmarkStart w:id="40" w:name="_3fwokq0" w:colFirst="0" w:colLast="0"/>
            <w:bookmarkEnd w:id="40"/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8892" w:type="dxa"/>
            <w:tcBorders>
              <w:top w:val="single" w:sz="4" w:space="0" w:color="000000"/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c>
          <w:tcPr>
            <w:tcW w:w="531" w:type="dxa"/>
          </w:tcPr>
          <w:p w:rsidR="00C0371E" w:rsidRDefault="00C0371E" w:rsidP="00C6423E">
            <w:bookmarkStart w:id="41" w:name="_1v1yuxt" w:colFirst="0" w:colLast="0"/>
            <w:bookmarkEnd w:id="41"/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8892" w:type="dxa"/>
            <w:tcBorders>
              <w:top w:val="single" w:sz="4" w:space="0" w:color="000000"/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     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6. Poznavanje stranih jezika</w:t>
      </w: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2355"/>
        <w:gridCol w:w="2356"/>
        <w:gridCol w:w="2356"/>
        <w:gridCol w:w="2356"/>
      </w:tblGrid>
      <w:tr w:rsidR="00C0371E" w:rsidTr="00C6423E">
        <w:tc>
          <w:tcPr>
            <w:tcW w:w="2355" w:type="dxa"/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Engleski jezik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 Osnovno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Dobro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Veoma dobro</w:t>
            </w:r>
          </w:p>
        </w:tc>
      </w:tr>
      <w:tr w:rsidR="00C0371E" w:rsidTr="00C6423E">
        <w:tc>
          <w:tcPr>
            <w:tcW w:w="2355" w:type="dxa"/>
          </w:tcPr>
          <w:p w:rsidR="00C0371E" w:rsidRDefault="00C0371E" w:rsidP="00C6423E">
            <w:bookmarkStart w:id="42" w:name="_4f1mdlm" w:colFirst="0" w:colLast="0"/>
            <w:bookmarkEnd w:id="42"/>
            <w:r>
              <w:rPr>
                <w:rFonts w:ascii="Cambria" w:eastAsia="Cambria" w:hAnsi="Cambria" w:cs="Cambria"/>
                <w:u w:val="single"/>
              </w:rPr>
              <w:t>_</w:t>
            </w:r>
            <w:r>
              <w:rPr>
                <w:rFonts w:ascii="Cambria" w:eastAsia="Cambria" w:hAnsi="Cambria" w:cs="Cambria"/>
                <w:b/>
                <w:u w:val="single"/>
              </w:rPr>
              <w:t xml:space="preserve">      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_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 Osnovno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Dobro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Veoma dobro</w:t>
            </w:r>
          </w:p>
        </w:tc>
      </w:tr>
      <w:tr w:rsidR="00C0371E" w:rsidTr="00C6423E">
        <w:tc>
          <w:tcPr>
            <w:tcW w:w="2355" w:type="dxa"/>
          </w:tcPr>
          <w:p w:rsidR="00C0371E" w:rsidRDefault="00C0371E" w:rsidP="00C6423E">
            <w:bookmarkStart w:id="43" w:name="_2u6wntf" w:colFirst="0" w:colLast="0"/>
            <w:bookmarkEnd w:id="43"/>
            <w:r>
              <w:rPr>
                <w:rFonts w:ascii="Cambria" w:eastAsia="Cambria" w:hAnsi="Cambria" w:cs="Cambria"/>
                <w:u w:val="single"/>
              </w:rPr>
              <w:t>_</w:t>
            </w:r>
            <w:r>
              <w:rPr>
                <w:rFonts w:ascii="Cambria" w:eastAsia="Cambria" w:hAnsi="Cambria" w:cs="Cambria"/>
                <w:b/>
                <w:u w:val="single"/>
              </w:rPr>
              <w:t xml:space="preserve">      </w:t>
            </w:r>
            <w:r>
              <w:rPr>
                <w:rFonts w:ascii="Cambria" w:eastAsia="Cambria" w:hAnsi="Cambria" w:cs="Cambria"/>
                <w:u w:val="single"/>
              </w:rPr>
              <w:t xml:space="preserve">              _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 Osnovno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Dobro</w:t>
            </w:r>
          </w:p>
        </w:tc>
        <w:tc>
          <w:tcPr>
            <w:tcW w:w="2356" w:type="dxa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Veoma dobro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7. Poznavanje rada na računaru</w:t>
      </w: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2355"/>
        <w:gridCol w:w="2356"/>
        <w:gridCol w:w="2356"/>
        <w:gridCol w:w="2356"/>
      </w:tblGrid>
      <w:tr w:rsidR="00C0371E" w:rsidTr="00C6423E">
        <w:tc>
          <w:tcPr>
            <w:tcW w:w="2355" w:type="dxa"/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Microsoft Office</w:t>
            </w:r>
            <w:r>
              <w:rPr>
                <w:rFonts w:ascii="Cambria" w:eastAsia="Cambria" w:hAnsi="Cambria" w:cs="Cambria"/>
              </w:rPr>
              <w:t xml:space="preserve"> (Word, Excel, Power Point)</w:t>
            </w:r>
          </w:p>
        </w:tc>
        <w:tc>
          <w:tcPr>
            <w:tcW w:w="2356" w:type="dxa"/>
            <w:vAlign w:val="center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 Osnovno</w:t>
            </w:r>
          </w:p>
        </w:tc>
        <w:tc>
          <w:tcPr>
            <w:tcW w:w="2356" w:type="dxa"/>
            <w:vAlign w:val="center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Dobro</w:t>
            </w:r>
          </w:p>
        </w:tc>
        <w:tc>
          <w:tcPr>
            <w:tcW w:w="2356" w:type="dxa"/>
            <w:vAlign w:val="center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Veoma dobro</w:t>
            </w:r>
          </w:p>
        </w:tc>
      </w:tr>
      <w:tr w:rsidR="00C0371E" w:rsidTr="00C6423E">
        <w:tc>
          <w:tcPr>
            <w:tcW w:w="2355" w:type="dxa"/>
          </w:tcPr>
          <w:p w:rsidR="00C0371E" w:rsidRDefault="00C0371E" w:rsidP="00C6423E">
            <w:r>
              <w:rPr>
                <w:rFonts w:ascii="Cambria" w:eastAsia="Cambria" w:hAnsi="Cambria" w:cs="Cambria"/>
                <w:b/>
              </w:rPr>
              <w:t>Internet i online aplikacije</w:t>
            </w:r>
            <w:r>
              <w:rPr>
                <w:rFonts w:ascii="Cambria" w:eastAsia="Cambria" w:hAnsi="Cambria" w:cs="Cambria"/>
              </w:rPr>
              <w:t xml:space="preserve"> (Email, </w:t>
            </w:r>
            <w:r>
              <w:rPr>
                <w:rFonts w:ascii="Cambria" w:eastAsia="Cambria" w:hAnsi="Cambria" w:cs="Cambria"/>
              </w:rPr>
              <w:lastRenderedPageBreak/>
              <w:t xml:space="preserve">Google Drive, Dropbox, Skype) </w:t>
            </w:r>
          </w:p>
        </w:tc>
        <w:tc>
          <w:tcPr>
            <w:tcW w:w="2356" w:type="dxa"/>
            <w:vAlign w:val="center"/>
          </w:tcPr>
          <w:p w:rsidR="00C0371E" w:rsidRDefault="00C0371E" w:rsidP="00C6423E">
            <w: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 Osnovno</w:t>
            </w:r>
          </w:p>
        </w:tc>
        <w:tc>
          <w:tcPr>
            <w:tcW w:w="2356" w:type="dxa"/>
            <w:vAlign w:val="center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Dobro</w:t>
            </w:r>
          </w:p>
        </w:tc>
        <w:tc>
          <w:tcPr>
            <w:tcW w:w="2356" w:type="dxa"/>
            <w:vAlign w:val="center"/>
          </w:tcPr>
          <w:p w:rsidR="00C0371E" w:rsidRDefault="00C0371E" w:rsidP="00C6423E">
            <w:r>
              <w:t>☐</w:t>
            </w:r>
            <w:r>
              <w:rPr>
                <w:rFonts w:ascii="Cambria" w:eastAsia="Cambria" w:hAnsi="Cambria" w:cs="Cambria"/>
              </w:rPr>
              <w:t xml:space="preserve"> Veoma dobro</w:t>
            </w: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8. Molimo Vas da ukratko odgovorite na sljedeća pitanja*:</w:t>
      </w:r>
    </w:p>
    <w:p w:rsidR="00C0371E" w:rsidRDefault="00C0371E" w:rsidP="00C0371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(odgovor na svako pitanje treba da sadrži između 1000-2000 znakova bez razmaka)</w:t>
      </w: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9423"/>
      </w:tblGrid>
      <w:tr w:rsidR="00C0371E" w:rsidTr="00C6423E">
        <w:tc>
          <w:tcPr>
            <w:tcW w:w="9423" w:type="dxa"/>
            <w:tcBorders>
              <w:bottom w:val="single" w:sz="4" w:space="0" w:color="000000"/>
            </w:tcBorders>
          </w:tcPr>
          <w:p w:rsidR="00C0371E" w:rsidRDefault="00C0371E" w:rsidP="00C6423E">
            <w:r>
              <w:rPr>
                <w:rFonts w:ascii="Cambria" w:eastAsia="Cambria" w:hAnsi="Cambria" w:cs="Cambria"/>
              </w:rPr>
              <w:t>8.1. Objasnite ličnu motivaciju za učešće u timu za izradu kurikuluma.</w:t>
            </w:r>
          </w:p>
        </w:tc>
      </w:tr>
      <w:tr w:rsidR="00C0371E" w:rsidTr="00C6423E">
        <w:tc>
          <w:tcPr>
            <w:tcW w:w="9423" w:type="dxa"/>
            <w:tcBorders>
              <w:top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  <w:bookmarkStart w:id="44" w:name="_19c6y18" w:colFirst="0" w:colLast="0"/>
            <w:bookmarkEnd w:id="44"/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mbria" w:eastAsia="Cambria" w:hAnsi="Cambria" w:cs="Cambria"/>
              </w:rPr>
              <w:br/>
            </w: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  <w:tr w:rsidR="00C0371E" w:rsidTr="00C6423E">
        <w:tc>
          <w:tcPr>
            <w:tcW w:w="9423" w:type="dxa"/>
            <w:tcBorders>
              <w:bottom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  <w:p w:rsidR="00C0371E" w:rsidRDefault="00C0371E" w:rsidP="00C6423E">
            <w:r>
              <w:rPr>
                <w:rFonts w:ascii="Cambria" w:eastAsia="Cambria" w:hAnsi="Cambria" w:cs="Cambria"/>
              </w:rPr>
              <w:t>8.2. Iznesite lični prijedlog razvoja predmetnog kurikuluma za koji se prijavljujete (možete samo taksativno nabrojati prijedloge, a možete ih i dodatno obrazložiti)</w:t>
            </w:r>
          </w:p>
        </w:tc>
      </w:tr>
      <w:tr w:rsidR="00C0371E" w:rsidTr="00C6423E">
        <w:tc>
          <w:tcPr>
            <w:tcW w:w="9423" w:type="dxa"/>
            <w:tcBorders>
              <w:top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</w:tbl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p w:rsidR="00C0371E" w:rsidRDefault="00C0371E" w:rsidP="00C0371E">
      <w:pPr>
        <w:rPr>
          <w:rFonts w:ascii="Cambria" w:eastAsia="Cambria" w:hAnsi="Cambria" w:cs="Cambria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9423"/>
      </w:tblGrid>
      <w:tr w:rsidR="00C0371E" w:rsidTr="00C6423E">
        <w:tc>
          <w:tcPr>
            <w:tcW w:w="9423" w:type="dxa"/>
            <w:tcBorders>
              <w:bottom w:val="single" w:sz="4" w:space="0" w:color="000000"/>
            </w:tcBorders>
          </w:tcPr>
          <w:p w:rsidR="00C0371E" w:rsidRDefault="00C0371E" w:rsidP="00C6423E"/>
        </w:tc>
      </w:tr>
      <w:tr w:rsidR="00C0371E" w:rsidTr="00C6423E">
        <w:tc>
          <w:tcPr>
            <w:tcW w:w="9423" w:type="dxa"/>
            <w:tcBorders>
              <w:top w:val="single" w:sz="4" w:space="0" w:color="000000"/>
            </w:tcBorders>
          </w:tcPr>
          <w:p w:rsidR="00C0371E" w:rsidRDefault="00C0371E" w:rsidP="00C6423E">
            <w:pPr>
              <w:rPr>
                <w:rFonts w:ascii="Cambria" w:eastAsia="Cambria" w:hAnsi="Cambria" w:cs="Cambria"/>
              </w:rPr>
            </w:pPr>
          </w:p>
        </w:tc>
      </w:tr>
    </w:tbl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  <w:sz w:val="20"/>
          <w:szCs w:val="20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  <w:bookmarkStart w:id="45" w:name="_3tbugp1" w:colFirst="0" w:colLast="0"/>
      <w:bookmarkEnd w:id="45"/>
      <w:r>
        <w:rPr>
          <w:rFonts w:ascii="Cambria" w:eastAsia="Cambria" w:hAnsi="Cambria" w:cs="Cambria"/>
        </w:rPr>
        <w:t xml:space="preserve">Ja, </w:t>
      </w:r>
      <w:r>
        <w:rPr>
          <w:rFonts w:ascii="Cambria" w:eastAsia="Cambria" w:hAnsi="Cambria" w:cs="Cambria"/>
          <w:u w:val="single"/>
        </w:rPr>
        <w:t xml:space="preserve">                                           </w:t>
      </w:r>
      <w:r>
        <w:rPr>
          <w:rFonts w:ascii="Cambria" w:eastAsia="Cambria" w:hAnsi="Cambria" w:cs="Cambria"/>
        </w:rPr>
        <w:t>, izjavljujem da su svi podaci navedeni u ovom prijavnom obrascu istiniti i tačni.</w:t>
      </w: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</w:p>
    <w:p w:rsidR="00C0371E" w:rsidRDefault="00C0371E" w:rsidP="00C0371E">
      <w:pPr>
        <w:tabs>
          <w:tab w:val="left" w:pos="480"/>
        </w:tabs>
        <w:rPr>
          <w:rFonts w:ascii="Cambria" w:eastAsia="Cambria" w:hAnsi="Cambria" w:cs="Cambria"/>
        </w:rPr>
      </w:pPr>
      <w:bookmarkStart w:id="46" w:name="_28h4qwu" w:colFirst="0" w:colLast="0"/>
      <w:bookmarkEnd w:id="46"/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181"/>
        <w:gridCol w:w="239"/>
        <w:gridCol w:w="1591"/>
        <w:gridCol w:w="1737"/>
        <w:gridCol w:w="3000"/>
      </w:tblGrid>
      <w:tr w:rsidR="00C0371E" w:rsidTr="00C6423E">
        <w:trPr>
          <w:trHeight w:val="320"/>
        </w:trPr>
        <w:tc>
          <w:tcPr>
            <w:tcW w:w="2181" w:type="dxa"/>
            <w:tcBorders>
              <w:bottom w:val="single" w:sz="4" w:space="0" w:color="000000"/>
            </w:tcBorders>
          </w:tcPr>
          <w:p w:rsidR="00C0371E" w:rsidRDefault="00C0371E" w:rsidP="00C6423E">
            <w:pPr>
              <w:tabs>
                <w:tab w:val="left" w:pos="48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39" w:type="dxa"/>
          </w:tcPr>
          <w:p w:rsidR="00C0371E" w:rsidRDefault="00C0371E" w:rsidP="00C6423E">
            <w:pPr>
              <w:tabs>
                <w:tab w:val="left" w:pos="480"/>
              </w:tabs>
              <w:rPr>
                <w:rFonts w:ascii="Cambria" w:eastAsia="Cambria" w:hAnsi="Cambria" w:cs="Cambria"/>
              </w:rPr>
            </w:pPr>
            <w:bookmarkStart w:id="47" w:name="_nmf14n" w:colFirst="0" w:colLast="0"/>
            <w:bookmarkEnd w:id="47"/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C0371E" w:rsidRDefault="00C0371E" w:rsidP="00C6423E">
            <w:pPr>
              <w:tabs>
                <w:tab w:val="left" w:pos="48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1737" w:type="dxa"/>
          </w:tcPr>
          <w:p w:rsidR="00C0371E" w:rsidRDefault="00C0371E" w:rsidP="00C6423E">
            <w:pPr>
              <w:tabs>
                <w:tab w:val="left" w:pos="480"/>
              </w:tabs>
              <w:rPr>
                <w:rFonts w:ascii="Cambria" w:eastAsia="Cambria" w:hAnsi="Cambria" w:cs="Cambria"/>
              </w:rPr>
            </w:pPr>
            <w:bookmarkStart w:id="48" w:name="_37m2jsg" w:colFirst="0" w:colLast="0"/>
            <w:bookmarkEnd w:id="48"/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:rsidR="00C0371E" w:rsidRDefault="00C0371E" w:rsidP="00C6423E">
            <w:pPr>
              <w:tabs>
                <w:tab w:val="left" w:pos="480"/>
              </w:tabs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C0371E" w:rsidTr="00C6423E">
        <w:trPr>
          <w:trHeight w:val="340"/>
        </w:trPr>
        <w:tc>
          <w:tcPr>
            <w:tcW w:w="2181" w:type="dxa"/>
            <w:tcBorders>
              <w:top w:val="single" w:sz="4" w:space="0" w:color="000000"/>
            </w:tcBorders>
          </w:tcPr>
          <w:p w:rsidR="00C0371E" w:rsidRDefault="00C0371E" w:rsidP="00C6423E">
            <w:pPr>
              <w:tabs>
                <w:tab w:val="left" w:pos="48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Mjesto</w:t>
            </w:r>
          </w:p>
        </w:tc>
        <w:tc>
          <w:tcPr>
            <w:tcW w:w="239" w:type="dxa"/>
          </w:tcPr>
          <w:p w:rsidR="00C0371E" w:rsidRDefault="00C0371E" w:rsidP="00C6423E">
            <w:pPr>
              <w:tabs>
                <w:tab w:val="left" w:pos="480"/>
              </w:tabs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:rsidR="00C0371E" w:rsidRDefault="00C0371E" w:rsidP="00C6423E">
            <w:pPr>
              <w:tabs>
                <w:tab w:val="left" w:pos="48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Datum</w:t>
            </w:r>
          </w:p>
        </w:tc>
        <w:tc>
          <w:tcPr>
            <w:tcW w:w="1737" w:type="dxa"/>
          </w:tcPr>
          <w:p w:rsidR="00C0371E" w:rsidRDefault="00C0371E" w:rsidP="00C6423E">
            <w:pPr>
              <w:tabs>
                <w:tab w:val="left" w:pos="480"/>
              </w:tabs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:rsidR="00C0371E" w:rsidRDefault="00C0371E" w:rsidP="00C6423E">
            <w:pPr>
              <w:tabs>
                <w:tab w:val="left" w:pos="480"/>
              </w:tabs>
              <w:jc w:val="center"/>
            </w:pPr>
            <w:r>
              <w:rPr>
                <w:rFonts w:ascii="Cambria" w:eastAsia="Cambria" w:hAnsi="Cambria" w:cs="Cambria"/>
              </w:rPr>
              <w:t>Potpis</w:t>
            </w:r>
          </w:p>
        </w:tc>
      </w:tr>
    </w:tbl>
    <w:p w:rsidR="00C0371E" w:rsidRDefault="00C0371E" w:rsidP="00C0371E">
      <w:pPr>
        <w:rPr>
          <w:sz w:val="36"/>
          <w:szCs w:val="36"/>
        </w:rPr>
      </w:pPr>
      <w:bookmarkStart w:id="49" w:name="_GoBack"/>
      <w:bookmarkEnd w:id="49"/>
    </w:p>
    <w:sectPr w:rsidR="00C0371E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17" w:rsidRDefault="00314317">
      <w:r>
        <w:separator/>
      </w:r>
    </w:p>
  </w:endnote>
  <w:endnote w:type="continuationSeparator" w:id="0">
    <w:p w:rsidR="00314317" w:rsidRDefault="0031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0371E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0371E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0371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0371E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17" w:rsidRDefault="00314317">
      <w:r>
        <w:separator/>
      </w:r>
    </w:p>
  </w:footnote>
  <w:footnote w:type="continuationSeparator" w:id="0">
    <w:p w:rsidR="00314317" w:rsidRDefault="0031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810"/>
    <w:multiLevelType w:val="hybridMultilevel"/>
    <w:tmpl w:val="912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702"/>
    <w:multiLevelType w:val="multilevel"/>
    <w:tmpl w:val="4C6662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9BA5610"/>
    <w:multiLevelType w:val="hybridMultilevel"/>
    <w:tmpl w:val="825A2DB8"/>
    <w:lvl w:ilvl="0" w:tplc="D690C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A"/>
    <w:rsid w:val="00100D22"/>
    <w:rsid w:val="00110461"/>
    <w:rsid w:val="00124895"/>
    <w:rsid w:val="001741B9"/>
    <w:rsid w:val="00314317"/>
    <w:rsid w:val="003D73C3"/>
    <w:rsid w:val="00401E93"/>
    <w:rsid w:val="00452D7E"/>
    <w:rsid w:val="005E05D2"/>
    <w:rsid w:val="00611F94"/>
    <w:rsid w:val="006A0FE3"/>
    <w:rsid w:val="006B0600"/>
    <w:rsid w:val="006E248D"/>
    <w:rsid w:val="00702CF7"/>
    <w:rsid w:val="00715AA2"/>
    <w:rsid w:val="0077052E"/>
    <w:rsid w:val="007C63C1"/>
    <w:rsid w:val="008867BA"/>
    <w:rsid w:val="00907E56"/>
    <w:rsid w:val="009130DC"/>
    <w:rsid w:val="00A1345F"/>
    <w:rsid w:val="00A85E21"/>
    <w:rsid w:val="00B05450"/>
    <w:rsid w:val="00B531EC"/>
    <w:rsid w:val="00B75E10"/>
    <w:rsid w:val="00B775E5"/>
    <w:rsid w:val="00BF4F2E"/>
    <w:rsid w:val="00C0371E"/>
    <w:rsid w:val="00C16EB8"/>
    <w:rsid w:val="00C9389A"/>
    <w:rsid w:val="00CB2FBB"/>
    <w:rsid w:val="00CF2FDF"/>
    <w:rsid w:val="00E437D0"/>
    <w:rsid w:val="00EA29D8"/>
    <w:rsid w:val="00EE0E23"/>
    <w:rsid w:val="00F65C55"/>
    <w:rsid w:val="00FC6001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F7CAF4"/>
  <w15:docId w15:val="{D2A4BF25-391B-4799-AE71-B3D4CF4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7E56"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C16EB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ija.husic\Downloads\MINISTARSTVA_MO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MINISTARSTVA_MO_2022_v3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Lamija Husić</dc:creator>
  <cp:lastModifiedBy>Olivera Hasković</cp:lastModifiedBy>
  <cp:revision>2</cp:revision>
  <cp:lastPrinted>1900-12-31T22:00:00Z</cp:lastPrinted>
  <dcterms:created xsi:type="dcterms:W3CDTF">2024-02-20T13:56:00Z</dcterms:created>
  <dcterms:modified xsi:type="dcterms:W3CDTF">2024-02-20T13:56:00Z</dcterms:modified>
</cp:coreProperties>
</file>